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1" w:rsidRPr="00B46FA6" w:rsidRDefault="00DA2F53" w:rsidP="00F83B61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B46FA6">
        <w:rPr>
          <w:color w:val="000000" w:themeColor="text1"/>
        </w:rPr>
        <w:t>Błażowa, 201</w:t>
      </w:r>
      <w:r w:rsidR="00AD7B20">
        <w:rPr>
          <w:color w:val="000000" w:themeColor="text1"/>
        </w:rPr>
        <w:t>8-11-29</w:t>
      </w:r>
    </w:p>
    <w:p w:rsidR="00F83B61" w:rsidRDefault="00F83B61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421CDB" w:rsidRPr="00B46FA6" w:rsidRDefault="00421CDB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B46FA6" w:rsidRDefault="00FF6A78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B46FA6">
        <w:rPr>
          <w:color w:val="000000" w:themeColor="text1"/>
        </w:rPr>
        <w:t>Znak sprawy: GiB.271.</w:t>
      </w:r>
      <w:r w:rsidR="00AD7B20">
        <w:rPr>
          <w:color w:val="000000" w:themeColor="text1"/>
        </w:rPr>
        <w:t>27</w:t>
      </w:r>
      <w:r w:rsidRPr="00B46FA6">
        <w:rPr>
          <w:color w:val="000000" w:themeColor="text1"/>
        </w:rPr>
        <w:t>.2018</w:t>
      </w:r>
      <w:r w:rsidR="00C544D5" w:rsidRPr="00B46FA6">
        <w:rPr>
          <w:color w:val="000000" w:themeColor="text1"/>
        </w:rPr>
        <w:tab/>
      </w:r>
    </w:p>
    <w:p w:rsidR="00F26187" w:rsidRPr="00B46FA6" w:rsidRDefault="00F26187" w:rsidP="00F26187">
      <w:pPr>
        <w:spacing w:line="276" w:lineRule="auto"/>
        <w:jc w:val="both"/>
        <w:rPr>
          <w:color w:val="000000" w:themeColor="text1"/>
        </w:rPr>
      </w:pPr>
    </w:p>
    <w:p w:rsidR="008B4128" w:rsidRPr="00B46FA6" w:rsidRDefault="008B4128" w:rsidP="00196355">
      <w:pPr>
        <w:spacing w:line="240" w:lineRule="auto"/>
        <w:rPr>
          <w:color w:val="000000" w:themeColor="text1"/>
        </w:rPr>
      </w:pPr>
    </w:p>
    <w:p w:rsidR="008B4128" w:rsidRPr="00B46FA6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B46FA6">
        <w:rPr>
          <w:b/>
          <w:color w:val="000000" w:themeColor="text1"/>
        </w:rPr>
        <w:t>INFORMACJA Z OTWARCIA</w:t>
      </w:r>
      <w:r w:rsidR="00C544D5" w:rsidRPr="00B46FA6">
        <w:rPr>
          <w:b/>
          <w:color w:val="000000" w:themeColor="text1"/>
        </w:rPr>
        <w:t xml:space="preserve"> OFERT</w:t>
      </w:r>
    </w:p>
    <w:p w:rsidR="008B4128" w:rsidRPr="00B46FA6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B46FA6" w:rsidRDefault="00C544D5" w:rsidP="00AD7B20">
      <w:pPr>
        <w:spacing w:line="240" w:lineRule="auto"/>
        <w:ind w:firstLine="567"/>
        <w:jc w:val="both"/>
        <w:rPr>
          <w:b/>
          <w:color w:val="000000" w:themeColor="text1"/>
        </w:rPr>
      </w:pPr>
      <w:r w:rsidRPr="00B46FA6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B46FA6" w:rsidRPr="00B46FA6">
        <w:rPr>
          <w:color w:val="000000" w:themeColor="text1"/>
        </w:rPr>
        <w:t>8 r. poz. 1986</w:t>
      </w:r>
      <w:r w:rsidR="00F83B61" w:rsidRPr="00B46FA6">
        <w:rPr>
          <w:color w:val="000000" w:themeColor="text1"/>
        </w:rPr>
        <w:t xml:space="preserve"> z późn. zm.</w:t>
      </w:r>
      <w:r w:rsidRPr="00B46FA6">
        <w:rPr>
          <w:color w:val="000000" w:themeColor="text1"/>
        </w:rPr>
        <w:t>)</w:t>
      </w:r>
      <w:r w:rsidR="00E60EC1" w:rsidRPr="00B46FA6">
        <w:rPr>
          <w:color w:val="000000" w:themeColor="text1"/>
        </w:rPr>
        <w:t xml:space="preserve"> zwanej dalej „ustawą Pzp”</w:t>
      </w:r>
      <w:r w:rsidRPr="00B46FA6">
        <w:rPr>
          <w:color w:val="000000" w:themeColor="text1"/>
        </w:rPr>
        <w:t xml:space="preserve"> informuje, że</w:t>
      </w:r>
      <w:r w:rsidR="0035325D" w:rsidRPr="00B46FA6">
        <w:rPr>
          <w:color w:val="000000" w:themeColor="text1"/>
        </w:rPr>
        <w:t xml:space="preserve"> dnia 201</w:t>
      </w:r>
      <w:r w:rsidR="00B46FA6" w:rsidRPr="00B46FA6">
        <w:rPr>
          <w:color w:val="000000" w:themeColor="text1"/>
        </w:rPr>
        <w:t>8-11-26</w:t>
      </w:r>
      <w:r w:rsidR="00BE0627" w:rsidRPr="00B46FA6">
        <w:rPr>
          <w:color w:val="000000" w:themeColor="text1"/>
        </w:rPr>
        <w:t xml:space="preserve"> o godz. 10:15 odbyło się otwarcie ofert</w:t>
      </w:r>
      <w:r w:rsidRPr="00B46FA6">
        <w:rPr>
          <w:color w:val="000000" w:themeColor="text1"/>
        </w:rPr>
        <w:t xml:space="preserve"> w postępowaniu </w:t>
      </w:r>
      <w:r w:rsidR="00E60EC1" w:rsidRPr="00B46FA6">
        <w:rPr>
          <w:color w:val="000000" w:themeColor="text1"/>
        </w:rPr>
        <w:br/>
      </w:r>
      <w:r w:rsidRPr="00B46FA6">
        <w:rPr>
          <w:color w:val="000000" w:themeColor="text1"/>
        </w:rPr>
        <w:t>o udzielenie zamówienia publicznego</w:t>
      </w:r>
      <w:r w:rsidR="00E60EC1" w:rsidRPr="00B46FA6">
        <w:rPr>
          <w:color w:val="000000" w:themeColor="text1"/>
        </w:rPr>
        <w:t xml:space="preserve"> prowadzonym, w trybie przetargu nieograniczonego</w:t>
      </w:r>
      <w:r w:rsidRPr="00B46FA6">
        <w:rPr>
          <w:color w:val="000000" w:themeColor="text1"/>
        </w:rPr>
        <w:t xml:space="preserve"> na </w:t>
      </w:r>
      <w:r w:rsidR="00F83B61" w:rsidRPr="00B46FA6">
        <w:rPr>
          <w:color w:val="000000" w:themeColor="text1"/>
        </w:rPr>
        <w:t>usługi</w:t>
      </w:r>
      <w:r w:rsidRPr="00B46FA6">
        <w:rPr>
          <w:color w:val="000000" w:themeColor="text1"/>
        </w:rPr>
        <w:t xml:space="preserve"> pn. „</w:t>
      </w:r>
      <w:r w:rsidR="00AD7B20" w:rsidRPr="00AD7B20">
        <w:rPr>
          <w:b/>
          <w:color w:val="000000" w:themeColor="text1"/>
        </w:rPr>
        <w:t>Kompleksowa dostawa energii elektrycznej obejmująca sprzedaż energii elektrycznej i świadczenie usług dystrybucji energii e</w:t>
      </w:r>
      <w:r w:rsidR="00AD7B20">
        <w:rPr>
          <w:b/>
          <w:color w:val="000000" w:themeColor="text1"/>
        </w:rPr>
        <w:t xml:space="preserve">lektrycznej dla punktów poboru  </w:t>
      </w:r>
      <w:r w:rsidR="00AD7B20" w:rsidRPr="00AD7B20">
        <w:rPr>
          <w:b/>
          <w:color w:val="000000" w:themeColor="text1"/>
        </w:rPr>
        <w:t>Gminy Błażowa i jej jednostek organizacyjnych</w:t>
      </w:r>
      <w:r w:rsidRPr="00B46FA6">
        <w:rPr>
          <w:color w:val="000000" w:themeColor="text1"/>
        </w:rPr>
        <w:t>”</w:t>
      </w:r>
      <w:r w:rsidR="0035325D" w:rsidRPr="00B46FA6">
        <w:rPr>
          <w:color w:val="000000" w:themeColor="text1"/>
        </w:rPr>
        <w:t>.</w:t>
      </w:r>
    </w:p>
    <w:p w:rsidR="008B4128" w:rsidRPr="00B46FA6" w:rsidRDefault="008B4128" w:rsidP="008B4128">
      <w:pPr>
        <w:spacing w:line="240" w:lineRule="auto"/>
        <w:rPr>
          <w:color w:val="000000" w:themeColor="text1"/>
        </w:rPr>
      </w:pPr>
    </w:p>
    <w:p w:rsidR="00BE0627" w:rsidRPr="00B46FA6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B46FA6">
        <w:rPr>
          <w:color w:val="000000" w:themeColor="text1"/>
        </w:rPr>
        <w:t xml:space="preserve">Zamawiający zamierza przeznaczyć na sfinansowanie zamówienia kwotę </w:t>
      </w:r>
      <w:r w:rsidR="00AD7B20">
        <w:rPr>
          <w:color w:val="000000" w:themeColor="text1"/>
        </w:rPr>
        <w:t>423.535,06</w:t>
      </w:r>
      <w:r w:rsidR="00F83B61" w:rsidRPr="00B46FA6">
        <w:rPr>
          <w:color w:val="000000" w:themeColor="text1"/>
        </w:rPr>
        <w:t xml:space="preserve"> zł brutto</w:t>
      </w:r>
      <w:r w:rsidRPr="00B46FA6">
        <w:rPr>
          <w:color w:val="000000" w:themeColor="text1"/>
        </w:rPr>
        <w:t>.</w:t>
      </w:r>
    </w:p>
    <w:p w:rsidR="00BE0627" w:rsidRPr="00B46FA6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421CDB" w:rsidRDefault="008B4128" w:rsidP="00B62875">
      <w:pPr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 xml:space="preserve">Zamawiający zawiadamia, iż w </w:t>
      </w:r>
      <w:r w:rsidR="00BE0627" w:rsidRPr="00421CDB">
        <w:rPr>
          <w:color w:val="000000" w:themeColor="text1"/>
        </w:rPr>
        <w:t>terminie składania ofert</w:t>
      </w:r>
      <w:r w:rsidRPr="00421CDB">
        <w:rPr>
          <w:color w:val="000000" w:themeColor="text1"/>
        </w:rPr>
        <w:t xml:space="preserve"> złożono </w:t>
      </w:r>
      <w:r w:rsidR="00AD7B20">
        <w:rPr>
          <w:color w:val="000000" w:themeColor="text1"/>
        </w:rPr>
        <w:t>1 ofertę</w:t>
      </w:r>
      <w:r w:rsidR="00496A7E" w:rsidRPr="00421CDB">
        <w:rPr>
          <w:color w:val="000000" w:themeColor="text1"/>
        </w:rPr>
        <w:t>:</w:t>
      </w:r>
    </w:p>
    <w:p w:rsidR="008B4128" w:rsidRPr="00421CDB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4872"/>
        <w:gridCol w:w="2970"/>
      </w:tblGrid>
      <w:tr w:rsidR="00AD7B20" w:rsidRPr="00AD7B20" w:rsidTr="00AD7B20">
        <w:trPr>
          <w:cantSplit/>
          <w:jc w:val="center"/>
        </w:trPr>
        <w:tc>
          <w:tcPr>
            <w:tcW w:w="672" w:type="pct"/>
            <w:vMerge w:val="restart"/>
            <w:vAlign w:val="center"/>
          </w:tcPr>
          <w:p w:rsidR="00AD7B20" w:rsidRPr="00AD7B2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689" w:type="pct"/>
            <w:vMerge w:val="restart"/>
            <w:vAlign w:val="center"/>
          </w:tcPr>
          <w:p w:rsidR="00AD7B20" w:rsidRPr="00AD7B2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b/>
                <w:color w:val="000000" w:themeColor="text1"/>
              </w:rPr>
              <w:t>Nazwa (firma)  i adres Wykonawcy</w:t>
            </w:r>
          </w:p>
        </w:tc>
        <w:tc>
          <w:tcPr>
            <w:tcW w:w="1639" w:type="pct"/>
          </w:tcPr>
          <w:p w:rsidR="00AD7B20" w:rsidRPr="00AD7B20" w:rsidRDefault="00AD7B20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AD7B20" w:rsidRPr="00AD7B20" w:rsidTr="00AD7B20">
        <w:trPr>
          <w:cantSplit/>
          <w:jc w:val="center"/>
        </w:trPr>
        <w:tc>
          <w:tcPr>
            <w:tcW w:w="672" w:type="pct"/>
            <w:vMerge/>
            <w:vAlign w:val="center"/>
          </w:tcPr>
          <w:p w:rsidR="00AD7B20" w:rsidRPr="00AD7B2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89" w:type="pct"/>
            <w:vMerge/>
            <w:shd w:val="clear" w:color="auto" w:fill="auto"/>
            <w:vAlign w:val="center"/>
          </w:tcPr>
          <w:p w:rsidR="00AD7B20" w:rsidRPr="00AD7B2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9" w:type="pct"/>
          </w:tcPr>
          <w:p w:rsidR="00AD7B20" w:rsidRPr="00AD7B20" w:rsidRDefault="00AD7B20" w:rsidP="00163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</w:tr>
      <w:tr w:rsidR="00AD7B20" w:rsidRPr="00AD7B20" w:rsidTr="00AD7B20">
        <w:trPr>
          <w:cantSplit/>
          <w:jc w:val="center"/>
        </w:trPr>
        <w:tc>
          <w:tcPr>
            <w:tcW w:w="672" w:type="pct"/>
            <w:vAlign w:val="center"/>
          </w:tcPr>
          <w:p w:rsidR="00AD7B20" w:rsidRPr="00AD7B20" w:rsidRDefault="00AD7B20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AD7B20" w:rsidRPr="00AD7B20" w:rsidRDefault="00AD7B20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color w:val="000000" w:themeColor="text1"/>
              </w:rPr>
              <w:t>PGE Obrót S.A.</w:t>
            </w:r>
          </w:p>
          <w:p w:rsidR="00AD7B20" w:rsidRPr="00AD7B20" w:rsidRDefault="00AD7B20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color w:val="000000" w:themeColor="text1"/>
              </w:rPr>
              <w:t>35-959 Rzeszów, ul. 8-go Marca 6</w:t>
            </w:r>
          </w:p>
        </w:tc>
        <w:tc>
          <w:tcPr>
            <w:tcW w:w="1639" w:type="pct"/>
            <w:vAlign w:val="center"/>
          </w:tcPr>
          <w:p w:rsidR="00AD7B20" w:rsidRPr="00AD7B20" w:rsidRDefault="00AD7B20" w:rsidP="00AD7B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B20">
              <w:rPr>
                <w:rFonts w:ascii="Times New Roman" w:hAnsi="Times New Roman" w:cs="Times New Roman"/>
                <w:color w:val="000000" w:themeColor="text1"/>
              </w:rPr>
              <w:t>408.132,77 zł</w:t>
            </w:r>
          </w:p>
        </w:tc>
      </w:tr>
    </w:tbl>
    <w:p w:rsidR="008B4128" w:rsidRPr="00421CDB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856CC6" w:rsidRPr="00421CDB" w:rsidRDefault="00856CC6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 xml:space="preserve">Termin wykonania zamówienia: </w:t>
      </w:r>
      <w:r w:rsidR="003E6D2E" w:rsidRPr="00421CDB">
        <w:rPr>
          <w:color w:val="000000" w:themeColor="text1"/>
        </w:rPr>
        <w:t xml:space="preserve"> od 01-0</w:t>
      </w:r>
      <w:r w:rsidR="00421CDB" w:rsidRPr="00421CDB">
        <w:rPr>
          <w:color w:val="000000" w:themeColor="text1"/>
        </w:rPr>
        <w:t>1</w:t>
      </w:r>
      <w:r w:rsidR="00E1328A" w:rsidRPr="00421CDB">
        <w:rPr>
          <w:color w:val="000000" w:themeColor="text1"/>
        </w:rPr>
        <w:t>-201</w:t>
      </w:r>
      <w:r w:rsidR="00421CDB" w:rsidRPr="00421CDB">
        <w:rPr>
          <w:color w:val="000000" w:themeColor="text1"/>
        </w:rPr>
        <w:t>9</w:t>
      </w:r>
      <w:r w:rsidR="00E1328A" w:rsidRPr="00421CDB">
        <w:rPr>
          <w:color w:val="000000" w:themeColor="text1"/>
        </w:rPr>
        <w:t xml:space="preserve"> r. do 3</w:t>
      </w:r>
      <w:r w:rsidR="003E6D2E" w:rsidRPr="00421CDB">
        <w:rPr>
          <w:color w:val="000000" w:themeColor="text1"/>
        </w:rPr>
        <w:t>1-12</w:t>
      </w:r>
      <w:r w:rsidRPr="00421CDB">
        <w:rPr>
          <w:color w:val="000000" w:themeColor="text1"/>
        </w:rPr>
        <w:t>-201</w:t>
      </w:r>
      <w:r w:rsidR="00421CDB" w:rsidRPr="00421CDB">
        <w:rPr>
          <w:color w:val="000000" w:themeColor="text1"/>
        </w:rPr>
        <w:t>9</w:t>
      </w:r>
      <w:r w:rsidRPr="00421CDB">
        <w:rPr>
          <w:color w:val="000000" w:themeColor="text1"/>
        </w:rPr>
        <w:t xml:space="preserve"> r.</w:t>
      </w:r>
    </w:p>
    <w:p w:rsidR="00E1328A" w:rsidRPr="00421CDB" w:rsidRDefault="00E1328A" w:rsidP="00E1328A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>Okres gwarancji i rękojmi: nie dotyczy.</w:t>
      </w:r>
    </w:p>
    <w:p w:rsidR="00EF6E79" w:rsidRPr="00421CDB" w:rsidRDefault="00EF6E79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BF5A72" w:rsidRPr="00421CDB" w:rsidRDefault="00050FCB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ab/>
      </w:r>
      <w:r w:rsidR="00E60EC1" w:rsidRPr="00421CDB">
        <w:rPr>
          <w:color w:val="000000" w:themeColor="text1"/>
        </w:rPr>
        <w:t xml:space="preserve">Zamawiający informuje, iż zgodnie z art. 24 ust 11 ustawy Pzp Wykonawca, </w:t>
      </w:r>
      <w:r w:rsidR="00E60EC1" w:rsidRPr="00421CDB">
        <w:rPr>
          <w:b/>
          <w:color w:val="000000" w:themeColor="text1"/>
          <w:u w:val="single"/>
        </w:rPr>
        <w:t>w terminie 3 dni</w:t>
      </w:r>
      <w:r w:rsidR="00E60EC1" w:rsidRPr="00421CDB">
        <w:rPr>
          <w:color w:val="000000" w:themeColor="text1"/>
        </w:rPr>
        <w:t xml:space="preserve"> od zamieszczenia na stronie internetowej niniejszej informacji, </w:t>
      </w:r>
      <w:r w:rsidR="00E60EC1" w:rsidRPr="00421CDB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="00E60EC1" w:rsidRPr="00421CDB">
        <w:rPr>
          <w:color w:val="000000" w:themeColor="text1"/>
        </w:rPr>
        <w:t xml:space="preserve">, o której mowa w art. 24 ust. 1 pkt 23 ustawy Pzp. </w:t>
      </w:r>
    </w:p>
    <w:p w:rsidR="00EF6E79" w:rsidRPr="00421CDB" w:rsidRDefault="00E60EC1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>Wraz ze złożeniem oświadczenia, Wykonawca może przedstawić dowody, że powiązania z</w:t>
      </w:r>
      <w:r w:rsidR="00BF5A72" w:rsidRPr="00421CDB">
        <w:rPr>
          <w:color w:val="000000" w:themeColor="text1"/>
        </w:rPr>
        <w:t> </w:t>
      </w:r>
      <w:r w:rsidRPr="00421CDB">
        <w:rPr>
          <w:color w:val="000000" w:themeColor="text1"/>
        </w:rPr>
        <w:t>innym Wykonawcą nie prowadzą do zakłócenia konkurencji w postępowaniu o udzielenie zamówienia.</w:t>
      </w:r>
    </w:p>
    <w:p w:rsidR="00E60EC1" w:rsidRPr="00421CDB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421CDB" w:rsidRDefault="0019635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 xml:space="preserve">Oświadczenie należy złożyć w </w:t>
      </w:r>
      <w:r w:rsidR="00033D38" w:rsidRPr="00421CDB">
        <w:rPr>
          <w:color w:val="000000" w:themeColor="text1"/>
        </w:rPr>
        <w:t>Urzędzie Miejskim w Błażowej, Plac Jana Pawła II 1, 36-030 Błażowa, w pok. nr 11 (sekretariat).</w:t>
      </w:r>
    </w:p>
    <w:p w:rsidR="007E3F11" w:rsidRPr="00421CDB" w:rsidRDefault="007E3F11" w:rsidP="007E3F11">
      <w:pPr>
        <w:spacing w:line="240" w:lineRule="auto"/>
        <w:rPr>
          <w:color w:val="000000" w:themeColor="text1"/>
        </w:rPr>
      </w:pPr>
      <w:r w:rsidRPr="00421CDB">
        <w:rPr>
          <w:color w:val="000000" w:themeColor="text1"/>
        </w:rPr>
        <w:t>W załączeniu proponowany wzór oświadczenia.</w:t>
      </w:r>
      <w:bookmarkStart w:id="0" w:name="_GoBack"/>
      <w:bookmarkEnd w:id="0"/>
    </w:p>
    <w:p w:rsidR="00421CDB" w:rsidRPr="00AF6D73" w:rsidRDefault="00421CDB" w:rsidP="00421CDB">
      <w:pPr>
        <w:spacing w:after="200" w:line="276" w:lineRule="auto"/>
        <w:ind w:left="5670"/>
        <w:jc w:val="center"/>
        <w:rPr>
          <w:color w:val="000000" w:themeColor="text1"/>
        </w:rPr>
      </w:pPr>
    </w:p>
    <w:p w:rsidR="00421CDB" w:rsidRPr="00AF6D73" w:rsidRDefault="00421CDB" w:rsidP="00421CDB">
      <w:pPr>
        <w:spacing w:after="200" w:line="276" w:lineRule="auto"/>
        <w:ind w:left="5670"/>
        <w:jc w:val="center"/>
        <w:rPr>
          <w:b/>
          <w:color w:val="000000" w:themeColor="text1"/>
        </w:rPr>
      </w:pPr>
      <w:r w:rsidRPr="00AF6D73">
        <w:rPr>
          <w:b/>
          <w:color w:val="000000" w:themeColor="text1"/>
        </w:rPr>
        <w:t>BURMISTRZ BŁAŻOWEJ</w:t>
      </w:r>
    </w:p>
    <w:p w:rsidR="00421CDB" w:rsidRPr="00421CDB" w:rsidRDefault="00421CDB" w:rsidP="00421CDB">
      <w:pPr>
        <w:spacing w:after="200" w:line="276" w:lineRule="auto"/>
        <w:ind w:left="5670"/>
        <w:jc w:val="center"/>
        <w:rPr>
          <w:i/>
          <w:color w:val="FF0000"/>
        </w:rPr>
      </w:pPr>
      <w:r w:rsidRPr="00AF6D73">
        <w:rPr>
          <w:b/>
          <w:i/>
          <w:color w:val="000000" w:themeColor="text1"/>
        </w:rPr>
        <w:t>Jerzy Kocój</w:t>
      </w:r>
      <w:r w:rsidR="007E3F11" w:rsidRPr="00421CDB">
        <w:rPr>
          <w:i/>
          <w:color w:val="FF0000"/>
        </w:rPr>
        <w:br w:type="page"/>
      </w:r>
    </w:p>
    <w:p w:rsidR="000B3625" w:rsidRPr="004A4A76" w:rsidRDefault="000B3625" w:rsidP="000B3625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4A4A76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0B3625" w:rsidRPr="004A4A76" w:rsidRDefault="000B3625" w:rsidP="000B3625">
      <w:pPr>
        <w:spacing w:line="240" w:lineRule="auto"/>
        <w:rPr>
          <w:color w:val="000000" w:themeColor="text1"/>
          <w:sz w:val="22"/>
          <w:szCs w:val="22"/>
        </w:rPr>
      </w:pPr>
    </w:p>
    <w:p w:rsidR="000B3625" w:rsidRPr="004A4A76" w:rsidRDefault="000B3625" w:rsidP="000B3625">
      <w:pPr>
        <w:spacing w:line="240" w:lineRule="auto"/>
        <w:rPr>
          <w:color w:val="000000" w:themeColor="text1"/>
          <w:sz w:val="22"/>
          <w:szCs w:val="22"/>
        </w:rPr>
      </w:pPr>
    </w:p>
    <w:p w:rsidR="000B3625" w:rsidRPr="004A4A76" w:rsidRDefault="000B3625" w:rsidP="000B3625">
      <w:pPr>
        <w:spacing w:line="240" w:lineRule="auto"/>
        <w:rPr>
          <w:color w:val="000000" w:themeColor="text1"/>
          <w:sz w:val="22"/>
          <w:szCs w:val="22"/>
        </w:rPr>
      </w:pPr>
      <w:r w:rsidRPr="004A4A76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0B3625" w:rsidRPr="004A4A76" w:rsidRDefault="000B3625" w:rsidP="000B3625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4A4A76">
        <w:rPr>
          <w:color w:val="000000" w:themeColor="text1"/>
          <w:sz w:val="18"/>
          <w:szCs w:val="18"/>
        </w:rPr>
        <w:t xml:space="preserve"> </w:t>
      </w:r>
      <w:r w:rsidRPr="004A4A76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625" w:rsidRPr="004A4A76" w:rsidTr="000A4FD7">
        <w:tc>
          <w:tcPr>
            <w:tcW w:w="9060" w:type="dxa"/>
          </w:tcPr>
          <w:p w:rsidR="000B3625" w:rsidRPr="000B3625" w:rsidRDefault="000B3625" w:rsidP="000A4F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0B362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0B3625" w:rsidRPr="000B3625" w:rsidRDefault="000B3625" w:rsidP="000A4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B3625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2018 poz. 1986 ze zm.) zwanej dalej „ustawą Pzp”</w:t>
            </w:r>
          </w:p>
          <w:p w:rsidR="000B3625" w:rsidRPr="000B3625" w:rsidRDefault="000B3625" w:rsidP="000A4F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36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0B3625" w:rsidRPr="000B3625" w:rsidRDefault="000B3625" w:rsidP="000A4F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36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0B3625" w:rsidRPr="004A4A76" w:rsidRDefault="000B3625" w:rsidP="000B3625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0B3625" w:rsidRPr="004A4A76" w:rsidRDefault="000B3625" w:rsidP="000B3625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4A4A76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4A4A76">
        <w:rPr>
          <w:bCs w:val="0"/>
          <w:color w:val="000000" w:themeColor="text1"/>
          <w:spacing w:val="-4"/>
          <w:sz w:val="22"/>
          <w:szCs w:val="22"/>
        </w:rPr>
        <w:t>GiB.271.27.2018</w:t>
      </w:r>
      <w:r w:rsidRPr="004A4A76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0B3625" w:rsidRPr="004A4A76" w:rsidRDefault="000B3625" w:rsidP="000B3625">
      <w:pPr>
        <w:jc w:val="center"/>
        <w:rPr>
          <w:b/>
          <w:bCs/>
          <w:color w:val="000000" w:themeColor="text1"/>
          <w:sz w:val="22"/>
          <w:szCs w:val="22"/>
        </w:rPr>
      </w:pPr>
      <w:r w:rsidRPr="004A4A76">
        <w:rPr>
          <w:b/>
          <w:color w:val="000000" w:themeColor="text1"/>
          <w:sz w:val="22"/>
          <w:szCs w:val="22"/>
        </w:rPr>
        <w:t>Kompleksowa dostawa energii elektrycznej obejmująca sprzedaż energii elektrycznej i świadczenie usług dystrybucji energii elektrycznej dla punktów poboru Gminy Błażowa i jej jednostek organizacyjnych</w:t>
      </w:r>
    </w:p>
    <w:p w:rsidR="000B3625" w:rsidRPr="004A4A76" w:rsidRDefault="000B3625" w:rsidP="000B3625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4A4A76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4A4A76">
        <w:rPr>
          <w:b w:val="0"/>
          <w:color w:val="000000" w:themeColor="text1"/>
          <w:sz w:val="22"/>
          <w:szCs w:val="22"/>
        </w:rPr>
        <w:t>oświadczam, że:</w:t>
      </w:r>
    </w:p>
    <w:p w:rsidR="000B3625" w:rsidRPr="004A4A76" w:rsidRDefault="000B3625" w:rsidP="000B3625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0B3625" w:rsidRPr="004A4A76" w:rsidRDefault="000B3625" w:rsidP="000B3625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4A4A76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4A4A76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4A4A76">
        <w:rPr>
          <w:bCs/>
          <w:color w:val="000000" w:themeColor="text1"/>
          <w:sz w:val="22"/>
          <w:szCs w:val="22"/>
        </w:rPr>
        <w:t xml:space="preserve"> </w:t>
      </w:r>
      <w:r w:rsidRPr="004A4A76">
        <w:rPr>
          <w:b/>
          <w:bCs/>
          <w:color w:val="000000" w:themeColor="text1"/>
          <w:sz w:val="22"/>
          <w:szCs w:val="22"/>
        </w:rPr>
        <w:t>grupy kapitałowej*</w:t>
      </w:r>
      <w:r w:rsidRPr="004A4A76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0B3625" w:rsidRPr="004A4A76" w:rsidRDefault="000B3625" w:rsidP="000B3625">
      <w:pPr>
        <w:rPr>
          <w:bCs/>
          <w:color w:val="000000" w:themeColor="text1"/>
          <w:sz w:val="22"/>
          <w:szCs w:val="22"/>
        </w:rPr>
      </w:pPr>
    </w:p>
    <w:p w:rsidR="000B3625" w:rsidRPr="004A4A76" w:rsidRDefault="000B3625" w:rsidP="000B3625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4A4A76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4A4A76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4A4A76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0B3625" w:rsidRPr="004A4A76" w:rsidTr="000A4FD7">
        <w:tc>
          <w:tcPr>
            <w:tcW w:w="704" w:type="dxa"/>
          </w:tcPr>
          <w:p w:rsidR="000B3625" w:rsidRPr="004A4A76" w:rsidRDefault="000B3625" w:rsidP="000A4FD7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4A4A76">
              <w:rPr>
                <w:rFonts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0B3625" w:rsidRPr="004A4A76" w:rsidRDefault="000B3625" w:rsidP="000A4FD7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4A4A76">
              <w:rPr>
                <w:rFonts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0B3625" w:rsidRPr="004A4A76" w:rsidRDefault="000B3625" w:rsidP="000A4FD7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4A4A76">
              <w:rPr>
                <w:rFonts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0B3625" w:rsidRPr="004A4A76" w:rsidTr="000A4FD7">
        <w:tc>
          <w:tcPr>
            <w:tcW w:w="704" w:type="dxa"/>
          </w:tcPr>
          <w:p w:rsidR="000B3625" w:rsidRPr="004A4A76" w:rsidRDefault="000B3625" w:rsidP="000A4FD7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0B3625" w:rsidRPr="004A4A76" w:rsidRDefault="000B3625" w:rsidP="000A4FD7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0B3625" w:rsidRPr="004A4A76" w:rsidRDefault="000B3625" w:rsidP="000A4FD7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</w:tr>
      <w:tr w:rsidR="000B3625" w:rsidRPr="004A4A76" w:rsidTr="000A4FD7">
        <w:tc>
          <w:tcPr>
            <w:tcW w:w="704" w:type="dxa"/>
          </w:tcPr>
          <w:p w:rsidR="000B3625" w:rsidRPr="004A4A76" w:rsidRDefault="000B3625" w:rsidP="000A4FD7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0B3625" w:rsidRPr="004A4A76" w:rsidRDefault="000B3625" w:rsidP="000A4FD7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0B3625" w:rsidRPr="004A4A76" w:rsidRDefault="000B3625" w:rsidP="000A4FD7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0B3625" w:rsidRPr="004A4A76" w:rsidRDefault="000B3625" w:rsidP="000B3625">
      <w:pPr>
        <w:rPr>
          <w:bCs/>
          <w:i/>
          <w:color w:val="000000" w:themeColor="text1"/>
          <w:sz w:val="20"/>
          <w:szCs w:val="20"/>
        </w:rPr>
      </w:pPr>
    </w:p>
    <w:p w:rsidR="000B3625" w:rsidRPr="004A4A76" w:rsidRDefault="000B3625" w:rsidP="000B3625">
      <w:pPr>
        <w:rPr>
          <w:bCs/>
          <w:i/>
          <w:color w:val="000000" w:themeColor="text1"/>
          <w:sz w:val="20"/>
          <w:szCs w:val="20"/>
        </w:rPr>
      </w:pPr>
      <w:r w:rsidRPr="004A4A76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0B3625" w:rsidRPr="004A4A76" w:rsidRDefault="000B3625" w:rsidP="000B3625">
      <w:pPr>
        <w:rPr>
          <w:bCs/>
          <w:i/>
          <w:color w:val="000000" w:themeColor="text1"/>
          <w:sz w:val="20"/>
          <w:szCs w:val="20"/>
        </w:rPr>
      </w:pPr>
    </w:p>
    <w:p w:rsidR="000B3625" w:rsidRPr="004A4A76" w:rsidRDefault="000B3625" w:rsidP="000B3625">
      <w:pPr>
        <w:spacing w:after="200" w:line="276" w:lineRule="auto"/>
        <w:rPr>
          <w:color w:val="000000" w:themeColor="text1"/>
          <w:sz w:val="22"/>
          <w:szCs w:val="22"/>
        </w:rPr>
      </w:pPr>
      <w:r w:rsidRPr="004A4A76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0B3625" w:rsidRPr="004A4A76" w:rsidRDefault="000B3625" w:rsidP="000B3625">
      <w:pPr>
        <w:spacing w:after="200" w:line="276" w:lineRule="auto"/>
        <w:rPr>
          <w:color w:val="000000" w:themeColor="text1"/>
        </w:rPr>
      </w:pPr>
      <w:r w:rsidRPr="004A4A76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0B3625" w:rsidRPr="006850A1" w:rsidTr="000A4FD7">
        <w:tc>
          <w:tcPr>
            <w:tcW w:w="4605" w:type="dxa"/>
          </w:tcPr>
          <w:p w:rsidR="000B3625" w:rsidRPr="006850A1" w:rsidRDefault="000B3625" w:rsidP="000A4FD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3625" w:rsidRPr="006850A1" w:rsidRDefault="000B3625" w:rsidP="000A4FD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0A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0B3625" w:rsidRPr="006850A1" w:rsidRDefault="000B3625" w:rsidP="000A4FD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0B3625" w:rsidRPr="006850A1" w:rsidRDefault="000B3625" w:rsidP="000A4FD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3625" w:rsidRPr="006850A1" w:rsidRDefault="000B3625" w:rsidP="000A4FD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0A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0B3625" w:rsidRPr="006850A1" w:rsidRDefault="000B3625" w:rsidP="000A4FD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685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0B3625" w:rsidRPr="004A4A76" w:rsidRDefault="000B3625" w:rsidP="000B3625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4A4A76">
        <w:rPr>
          <w:color w:val="000000" w:themeColor="text1"/>
        </w:rPr>
        <w:tab/>
      </w:r>
    </w:p>
    <w:p w:rsidR="007E3F11" w:rsidRPr="006850A1" w:rsidRDefault="007E3F11" w:rsidP="006850A1">
      <w:pPr>
        <w:spacing w:line="240" w:lineRule="auto"/>
        <w:rPr>
          <w:b/>
          <w:bCs/>
          <w:i/>
          <w:iCs/>
          <w:color w:val="000000" w:themeColor="text1"/>
        </w:rPr>
      </w:pPr>
    </w:p>
    <w:sectPr w:rsidR="007E3F11" w:rsidRPr="006850A1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0E" w:rsidRDefault="000D4A0E" w:rsidP="00F05371">
      <w:pPr>
        <w:spacing w:line="240" w:lineRule="auto"/>
      </w:pPr>
      <w:r>
        <w:separator/>
      </w:r>
    </w:p>
  </w:endnote>
  <w:endnote w:type="continuationSeparator" w:id="0">
    <w:p w:rsidR="000D4A0E" w:rsidRDefault="000D4A0E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0E" w:rsidRDefault="000D4A0E" w:rsidP="00F05371">
      <w:pPr>
        <w:spacing w:line="240" w:lineRule="auto"/>
      </w:pPr>
      <w:r>
        <w:separator/>
      </w:r>
    </w:p>
  </w:footnote>
  <w:footnote w:type="continuationSeparator" w:id="0">
    <w:p w:rsidR="000D4A0E" w:rsidRDefault="000D4A0E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097663"/>
    <w:rsid w:val="000B3625"/>
    <w:rsid w:val="000D4A0E"/>
    <w:rsid w:val="00115694"/>
    <w:rsid w:val="00147669"/>
    <w:rsid w:val="00163BA9"/>
    <w:rsid w:val="00180405"/>
    <w:rsid w:val="00196355"/>
    <w:rsid w:val="001B06BE"/>
    <w:rsid w:val="00217F57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C7886"/>
    <w:rsid w:val="003D0B68"/>
    <w:rsid w:val="003E6D2E"/>
    <w:rsid w:val="00400177"/>
    <w:rsid w:val="004039A8"/>
    <w:rsid w:val="00421CDB"/>
    <w:rsid w:val="00421E40"/>
    <w:rsid w:val="004251F4"/>
    <w:rsid w:val="00443677"/>
    <w:rsid w:val="00496A7E"/>
    <w:rsid w:val="004B2B48"/>
    <w:rsid w:val="004B500A"/>
    <w:rsid w:val="005516FF"/>
    <w:rsid w:val="005A6BCA"/>
    <w:rsid w:val="005C4013"/>
    <w:rsid w:val="005D1221"/>
    <w:rsid w:val="006035B3"/>
    <w:rsid w:val="006707F6"/>
    <w:rsid w:val="00673742"/>
    <w:rsid w:val="006850A1"/>
    <w:rsid w:val="006854A6"/>
    <w:rsid w:val="006B1F5E"/>
    <w:rsid w:val="006C6C9B"/>
    <w:rsid w:val="006E036A"/>
    <w:rsid w:val="006F27B4"/>
    <w:rsid w:val="00707D85"/>
    <w:rsid w:val="00733962"/>
    <w:rsid w:val="00734114"/>
    <w:rsid w:val="0073506A"/>
    <w:rsid w:val="007D4D28"/>
    <w:rsid w:val="007E3F11"/>
    <w:rsid w:val="007F6C05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A1468"/>
    <w:rsid w:val="009B0852"/>
    <w:rsid w:val="009E26FF"/>
    <w:rsid w:val="00A32CBC"/>
    <w:rsid w:val="00A54EC3"/>
    <w:rsid w:val="00A7783B"/>
    <w:rsid w:val="00A972C9"/>
    <w:rsid w:val="00AC7F80"/>
    <w:rsid w:val="00AD7B20"/>
    <w:rsid w:val="00AF6D73"/>
    <w:rsid w:val="00B073F9"/>
    <w:rsid w:val="00B46FA6"/>
    <w:rsid w:val="00B62875"/>
    <w:rsid w:val="00BA4373"/>
    <w:rsid w:val="00BC2454"/>
    <w:rsid w:val="00BE0627"/>
    <w:rsid w:val="00BF5A72"/>
    <w:rsid w:val="00C2619F"/>
    <w:rsid w:val="00C3373E"/>
    <w:rsid w:val="00C544D5"/>
    <w:rsid w:val="00C56A65"/>
    <w:rsid w:val="00C56F91"/>
    <w:rsid w:val="00C6423D"/>
    <w:rsid w:val="00C82102"/>
    <w:rsid w:val="00CB7BE0"/>
    <w:rsid w:val="00CD6A99"/>
    <w:rsid w:val="00D21264"/>
    <w:rsid w:val="00D640D1"/>
    <w:rsid w:val="00D70EB4"/>
    <w:rsid w:val="00DA26E3"/>
    <w:rsid w:val="00DA2F53"/>
    <w:rsid w:val="00DE5385"/>
    <w:rsid w:val="00DF465C"/>
    <w:rsid w:val="00E1328A"/>
    <w:rsid w:val="00E60EC1"/>
    <w:rsid w:val="00EF6E79"/>
    <w:rsid w:val="00F05371"/>
    <w:rsid w:val="00F26187"/>
    <w:rsid w:val="00F36CB8"/>
    <w:rsid w:val="00F50A64"/>
    <w:rsid w:val="00F83B61"/>
    <w:rsid w:val="00FF2D0E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C378-F72A-43EF-A8E3-4DECC9A7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462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2018-11-29T12:51:00Z</cp:lastPrinted>
  <dcterms:created xsi:type="dcterms:W3CDTF">2016-08-08T13:43:00Z</dcterms:created>
  <dcterms:modified xsi:type="dcterms:W3CDTF">2018-11-29T12:52:00Z</dcterms:modified>
</cp:coreProperties>
</file>